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2" w:rsidRPr="007F58C0" w:rsidRDefault="00CA68F2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CA68F2" w:rsidRPr="007F58C0" w:rsidRDefault="00CA68F2" w:rsidP="006659A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</w:t>
      </w:r>
      <w:r>
        <w:rPr>
          <w:rFonts w:ascii="Times New Roman" w:hAnsi="Times New Roman" w:cs="Times New Roman"/>
        </w:rPr>
        <w:t>19, s. 1 w celach ………………………………</w:t>
      </w:r>
    </w:p>
    <w:p w:rsidR="00CA68F2" w:rsidRPr="007F58C0" w:rsidRDefault="00CA68F2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CA68F2" w:rsidRPr="007F58C0" w:rsidRDefault="00CA68F2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A68F2" w:rsidRPr="007F58C0" w:rsidRDefault="00CA68F2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CA68F2" w:rsidRPr="001110D6" w:rsidRDefault="00CA68F2" w:rsidP="001110D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110D6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Burmistrz</w:t>
      </w:r>
      <w:r w:rsidRPr="00111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Jasienia</w:t>
      </w:r>
      <w:r w:rsidRPr="001110D6">
        <w:rPr>
          <w:rFonts w:ascii="Times New Roman" w:hAnsi="Times New Roman" w:cs="Times New Roman"/>
        </w:rPr>
        <w:t xml:space="preserve"> (adres: </w:t>
      </w:r>
      <w:r>
        <w:rPr>
          <w:rFonts w:ascii="Times New Roman" w:hAnsi="Times New Roman" w:cs="Times New Roman"/>
        </w:rPr>
        <w:t>ul</w:t>
      </w:r>
      <w:r w:rsidRPr="00111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 Lecia 20</w:t>
      </w:r>
      <w:r w:rsidRPr="001110D6">
        <w:rPr>
          <w:rFonts w:ascii="Times New Roman" w:hAnsi="Times New Roman" w:cs="Times New Roman"/>
        </w:rPr>
        <w:t>, 68-</w:t>
      </w:r>
      <w:r>
        <w:rPr>
          <w:rFonts w:ascii="Times New Roman" w:hAnsi="Times New Roman" w:cs="Times New Roman"/>
        </w:rPr>
        <w:t>320</w:t>
      </w:r>
      <w:r w:rsidRPr="00111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Jasień</w:t>
      </w:r>
      <w:r w:rsidRPr="001110D6">
        <w:rPr>
          <w:rFonts w:ascii="Times New Roman" w:hAnsi="Times New Roman" w:cs="Times New Roman"/>
        </w:rPr>
        <w:t xml:space="preserve"> , telefon kontaktowy: 68</w:t>
      </w:r>
      <w:r>
        <w:rPr>
          <w:rFonts w:ascii="Times New Roman" w:hAnsi="Times New Roman" w:cs="Times New Roman"/>
        </w:rPr>
        <w:t> 457 88 72</w:t>
      </w:r>
      <w:r w:rsidRPr="001110D6">
        <w:rPr>
          <w:rFonts w:ascii="Times New Roman" w:hAnsi="Times New Roman" w:cs="Times New Roman"/>
        </w:rPr>
        <w:t>).</w:t>
      </w:r>
    </w:p>
    <w:p w:rsidR="00CA68F2" w:rsidRDefault="00CA68F2" w:rsidP="002F54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110D6">
        <w:rPr>
          <w:rFonts w:ascii="Times New Roman" w:hAnsi="Times New Roman" w:cs="Times New Roman"/>
          <w:lang w:eastAsia="pl-PL"/>
        </w:rPr>
        <w:t xml:space="preserve">W sprawach z zakresu ochrony danych osobowych mogą Państwo kontaktować się z Inspektorem Ochrony Danych: pod adresem e-mail: </w:t>
      </w:r>
      <w:hyperlink r:id="rId5" w:history="1">
        <w:r w:rsidRPr="00924C73">
          <w:rPr>
            <w:rStyle w:val="Hyperlink"/>
          </w:rPr>
          <w:t>inspektor@cbi24.pl</w:t>
        </w:r>
      </w:hyperlink>
      <w:r w:rsidRPr="001110D6">
        <w:rPr>
          <w:rFonts w:ascii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CA68F2" w:rsidRDefault="00CA68F2" w:rsidP="002F54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Dane osobowe będą przetwarzane w celu sporządzenia przez komisję powołaną przez Wojewodę Lubuskiego protokołu z oszacowania zakresu i wysokości szkód w gospodarstwie rolnym w związku z niekorzystnym zjawiskiem atmosferycznym</w:t>
      </w:r>
      <w:r>
        <w:rPr>
          <w:rFonts w:ascii="Times New Roman" w:hAnsi="Times New Roman" w:cs="Times New Roman"/>
        </w:rPr>
        <w:t xml:space="preserve"> </w:t>
      </w:r>
      <w:r w:rsidRPr="00E9093C">
        <w:rPr>
          <w:rFonts w:ascii="Times New Roman" w:hAnsi="Times New Roman" w:cs="Times New Roman"/>
        </w:rPr>
        <w:t>- suszą będącego podstawa do ubiegania się o pomoc finansową ze środków publicznych</w:t>
      </w:r>
    </w:p>
    <w:p w:rsidR="00CA68F2" w:rsidRDefault="00CA68F2" w:rsidP="002F54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CA68F2" w:rsidRDefault="00CA68F2" w:rsidP="002F54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CA68F2" w:rsidRDefault="00CA68F2" w:rsidP="002F54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 xml:space="preserve">Dane osobowe nie będą przekazywane odbiorcom. </w:t>
      </w:r>
    </w:p>
    <w:p w:rsidR="00CA68F2" w:rsidRPr="00E9093C" w:rsidRDefault="00CA68F2" w:rsidP="002F54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Osoba, której dane dotyczą ma prawo do:</w:t>
      </w:r>
    </w:p>
    <w:p w:rsidR="00CA68F2" w:rsidRPr="00A70BD6" w:rsidRDefault="00CA68F2" w:rsidP="00E909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BD6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A68F2" w:rsidRPr="00A70BD6" w:rsidRDefault="00CA68F2" w:rsidP="00E909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BD6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A68F2" w:rsidRPr="00A70BD6" w:rsidRDefault="00CA68F2" w:rsidP="00E909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BD6">
        <w:rPr>
          <w:rFonts w:ascii="Times New Roman" w:hAnsi="Times New Roman" w:cs="Times New Roman"/>
        </w:rPr>
        <w:t xml:space="preserve">- wniesienia skargi do organu nadzorczego w przypadku gdy przetwarzanie danych </w:t>
      </w:r>
      <w:r>
        <w:rPr>
          <w:rFonts w:ascii="Times New Roman" w:hAnsi="Times New Roman" w:cs="Times New Roman"/>
        </w:rPr>
        <w:t>odbywa się</w:t>
      </w:r>
      <w:r w:rsidRPr="00A70BD6">
        <w:rPr>
          <w:rFonts w:ascii="Times New Roman" w:hAnsi="Times New Roman" w:cs="Times New Roman"/>
        </w:rPr>
        <w:t xml:space="preserve"> z naruszeniem przepisów powyższego rozporządzenia tj. Prezesa Ochrony Danych Osobowych, ul. Stawki 2, 00-193 Warszawa</w:t>
      </w:r>
    </w:p>
    <w:p w:rsidR="00CA68F2" w:rsidRPr="00A70BD6" w:rsidRDefault="00CA68F2" w:rsidP="00E909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BD6">
        <w:rPr>
          <w:rFonts w:ascii="Times New Roman" w:hAnsi="Times New Roman" w:cs="Times New Roman"/>
        </w:rPr>
        <w:t>Podanie danych osobowych jest dobrowolne, przy czym konsekwencją niepodania danych osobowych jest</w:t>
      </w:r>
      <w:r>
        <w:rPr>
          <w:rFonts w:ascii="Times New Roman" w:hAnsi="Times New Roman" w:cs="Times New Roman"/>
        </w:rPr>
        <w:t xml:space="preserve"> odmowa oszacowania strat poniesionych w wyniku niekorzystnego zjawiska atmosferycznego</w:t>
      </w:r>
    </w:p>
    <w:p w:rsidR="00CA68F2" w:rsidRPr="00A70BD6" w:rsidRDefault="00CA68F2" w:rsidP="00E909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BD6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A68F2" w:rsidRPr="007F58C0" w:rsidRDefault="00CA68F2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A68F2" w:rsidRPr="007F58C0" w:rsidRDefault="00CA68F2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A68F2" w:rsidRPr="007F58C0" w:rsidRDefault="00CA68F2" w:rsidP="009376BC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CA68F2" w:rsidRPr="007F58C0" w:rsidSect="00CF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128"/>
    <w:multiLevelType w:val="hybridMultilevel"/>
    <w:tmpl w:val="5E86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4FCA"/>
    <w:multiLevelType w:val="hybridMultilevel"/>
    <w:tmpl w:val="0CB874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E149D"/>
    <w:rsid w:val="001110D6"/>
    <w:rsid w:val="00133E45"/>
    <w:rsid w:val="001948B9"/>
    <w:rsid w:val="0027778F"/>
    <w:rsid w:val="002C0108"/>
    <w:rsid w:val="002F543C"/>
    <w:rsid w:val="0030303B"/>
    <w:rsid w:val="00340C15"/>
    <w:rsid w:val="003669D3"/>
    <w:rsid w:val="00384E0A"/>
    <w:rsid w:val="003A4A83"/>
    <w:rsid w:val="003F1C2F"/>
    <w:rsid w:val="004509FE"/>
    <w:rsid w:val="004527C7"/>
    <w:rsid w:val="004A176F"/>
    <w:rsid w:val="004A2B3C"/>
    <w:rsid w:val="00554F75"/>
    <w:rsid w:val="006659A6"/>
    <w:rsid w:val="006722EC"/>
    <w:rsid w:val="0068103E"/>
    <w:rsid w:val="006A5B1F"/>
    <w:rsid w:val="006B2F40"/>
    <w:rsid w:val="00776E3E"/>
    <w:rsid w:val="00787513"/>
    <w:rsid w:val="007F1817"/>
    <w:rsid w:val="007F58C0"/>
    <w:rsid w:val="00855604"/>
    <w:rsid w:val="008C6150"/>
    <w:rsid w:val="00923900"/>
    <w:rsid w:val="00924C73"/>
    <w:rsid w:val="009376BC"/>
    <w:rsid w:val="00991449"/>
    <w:rsid w:val="009A7D42"/>
    <w:rsid w:val="009B280A"/>
    <w:rsid w:val="009C224B"/>
    <w:rsid w:val="009C22CD"/>
    <w:rsid w:val="009C6F61"/>
    <w:rsid w:val="009F5E33"/>
    <w:rsid w:val="00A70BD6"/>
    <w:rsid w:val="00A82B50"/>
    <w:rsid w:val="00B26260"/>
    <w:rsid w:val="00B42B6F"/>
    <w:rsid w:val="00B926A8"/>
    <w:rsid w:val="00BB6D52"/>
    <w:rsid w:val="00BD628A"/>
    <w:rsid w:val="00C27EEF"/>
    <w:rsid w:val="00C862D2"/>
    <w:rsid w:val="00CA2351"/>
    <w:rsid w:val="00CA68F2"/>
    <w:rsid w:val="00CF7A64"/>
    <w:rsid w:val="00D21491"/>
    <w:rsid w:val="00D607A1"/>
    <w:rsid w:val="00DD2D78"/>
    <w:rsid w:val="00DF21EA"/>
    <w:rsid w:val="00E27AEE"/>
    <w:rsid w:val="00E9093C"/>
    <w:rsid w:val="00EC0C89"/>
    <w:rsid w:val="00EE1184"/>
    <w:rsid w:val="00EF29CA"/>
    <w:rsid w:val="00F93D97"/>
    <w:rsid w:val="00FA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6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F543C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rsid w:val="002F543C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337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Budownictwo</cp:lastModifiedBy>
  <cp:revision>8</cp:revision>
  <cp:lastPrinted>2018-06-28T06:20:00Z</cp:lastPrinted>
  <dcterms:created xsi:type="dcterms:W3CDTF">2018-06-28T06:20:00Z</dcterms:created>
  <dcterms:modified xsi:type="dcterms:W3CDTF">2018-07-16T09:40:00Z</dcterms:modified>
</cp:coreProperties>
</file>