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A2F" w:rsidRPr="00A531E0" w:rsidRDefault="00CC1A2F" w:rsidP="00004B55">
      <w:pPr>
        <w:rPr>
          <w:b/>
          <w:bCs/>
        </w:rPr>
      </w:pPr>
      <w:r w:rsidRPr="00A531E0">
        <w:rPr>
          <w:b/>
          <w:bCs/>
        </w:rPr>
        <w:t>Wniosek należy wypełnić czytelnie (drukowanymi literami).</w:t>
      </w:r>
    </w:p>
    <w:p w:rsidR="00CC1A2F" w:rsidRPr="00256977" w:rsidRDefault="00CC1A2F" w:rsidP="00004B55">
      <w:pPr>
        <w:jc w:val="both"/>
        <w:rPr>
          <w:b/>
          <w:bCs/>
        </w:rPr>
      </w:pPr>
      <w:r w:rsidRPr="00A531E0">
        <w:rPr>
          <w:b/>
          <w:bCs/>
        </w:rPr>
        <w:t>W niniejszym wniosku należy zachować zgodność danych zawartych we wniosku o przyznanie płatności obszarowych na bieżący rok składanym do ARiMR, oraz zachować zgodność danych zawartych w zgłoszeniu do Systemu Identyfikacji i Rejestracji Zwierząt.</w:t>
      </w:r>
    </w:p>
    <w:p w:rsidR="00CC1A2F" w:rsidRDefault="00CC1A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D64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Jasień., dnia ………………. 2018 r.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.................................................................................</w:t>
      </w:r>
    </w:p>
    <w:p w:rsidR="00CC1A2F" w:rsidRPr="00425848" w:rsidRDefault="00CC1A2F" w:rsidP="00425848">
      <w:pPr>
        <w:ind w:left="1400"/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imię i nazwisko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C1A2F" w:rsidRDefault="00CC1A2F" w:rsidP="00425848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CC1A2F" w:rsidRPr="00425848" w:rsidRDefault="00CC1A2F" w:rsidP="00425848">
      <w:pPr>
        <w:ind w:left="2120"/>
        <w:rPr>
          <w:rFonts w:ascii="Times New Roman" w:hAnsi="Times New Roman" w:cs="Times New Roman"/>
        </w:rPr>
      </w:pPr>
    </w:p>
    <w:p w:rsidR="00CC1A2F" w:rsidRPr="00425848" w:rsidRDefault="00CC1A2F" w:rsidP="00425848">
      <w:pPr>
        <w:tabs>
          <w:tab w:val="left" w:pos="5620"/>
        </w:tabs>
        <w:ind w:left="5670" w:hanging="5670"/>
        <w:rPr>
          <w:rFonts w:ascii="Times New Roman" w:hAnsi="Times New Roman" w:cs="Times New Roman"/>
          <w:b/>
          <w:bCs/>
        </w:rPr>
      </w:pPr>
      <w:r w:rsidRPr="00425848">
        <w:rPr>
          <w:rFonts w:ascii="Times New Roman" w:hAnsi="Times New Roman" w:cs="Times New Roman"/>
        </w:rPr>
        <w:t>...............................................................................</w:t>
      </w:r>
    </w:p>
    <w:p w:rsidR="00CC1A2F" w:rsidRPr="00425848" w:rsidRDefault="00CC1A2F" w:rsidP="00425848">
      <w:pPr>
        <w:ind w:right="490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25848">
        <w:rPr>
          <w:rFonts w:ascii="Times New Roman" w:hAnsi="Times New Roman" w:cs="Times New Roman"/>
        </w:rPr>
        <w:t>dres</w:t>
      </w:r>
      <w:r>
        <w:rPr>
          <w:rFonts w:ascii="Times New Roman" w:hAnsi="Times New Roman" w:cs="Times New Roman"/>
        </w:rPr>
        <w:t xml:space="preserve"> siedziby gospodarstwa rolnego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PESEL......................................................................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NIP............................................................................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telefon.......................................................................</w:t>
      </w:r>
    </w:p>
    <w:p w:rsidR="00CC1A2F" w:rsidRPr="00425848" w:rsidRDefault="00CC1A2F" w:rsidP="00425848">
      <w:pPr>
        <w:rPr>
          <w:rFonts w:ascii="Times New Roman" w:hAnsi="Times New Roman" w:cs="Times New Roman"/>
        </w:rPr>
      </w:pPr>
    </w:p>
    <w:p w:rsidR="00CC1A2F" w:rsidRPr="00425848" w:rsidRDefault="00CC1A2F" w:rsidP="00425848">
      <w:pPr>
        <w:rPr>
          <w:rFonts w:ascii="Times New Roman" w:hAnsi="Times New Roman" w:cs="Times New Roman"/>
        </w:rPr>
      </w:pPr>
      <w:r w:rsidRPr="00425848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C1A2F" w:rsidRPr="00425848" w:rsidRDefault="00CC1A2F" w:rsidP="001408C4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gospodarstwa w ARiMR</w:t>
      </w:r>
    </w:p>
    <w:p w:rsidR="00CC1A2F" w:rsidRDefault="00CC1A2F" w:rsidP="00015585">
      <w:pPr>
        <w:tabs>
          <w:tab w:val="left" w:pos="562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Urząd Miejski w Jasieniu</w:t>
      </w:r>
    </w:p>
    <w:p w:rsidR="00CC1A2F" w:rsidRDefault="00CC1A2F">
      <w:pPr>
        <w:spacing w:line="344" w:lineRule="exact"/>
        <w:rPr>
          <w:rFonts w:ascii="Times New Roman" w:hAnsi="Times New Roman" w:cs="Times New Roman"/>
          <w:sz w:val="24"/>
          <w:szCs w:val="24"/>
        </w:rPr>
      </w:pPr>
    </w:p>
    <w:p w:rsidR="00CC1A2F" w:rsidRDefault="00CC1A2F">
      <w:pPr>
        <w:spacing w:line="344" w:lineRule="exact"/>
        <w:rPr>
          <w:rFonts w:ascii="Times New Roman" w:hAnsi="Times New Roman" w:cs="Times New Roman"/>
          <w:sz w:val="24"/>
          <w:szCs w:val="24"/>
        </w:rPr>
      </w:pPr>
    </w:p>
    <w:p w:rsidR="00CC1A2F" w:rsidRDefault="00CC1A2F">
      <w:pPr>
        <w:spacing w:line="240" w:lineRule="atLeas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szacowanie strat w uprawach rolnych powstałych w wyniku suszy</w:t>
      </w:r>
    </w:p>
    <w:p w:rsidR="00CC1A2F" w:rsidRDefault="00CC1A2F">
      <w:pPr>
        <w:spacing w:line="240" w:lineRule="atLeas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A2F" w:rsidRDefault="00CC1A2F" w:rsidP="00082B1F">
      <w:pPr>
        <w:spacing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082B1F">
        <w:rPr>
          <w:rFonts w:ascii="Times New Roman" w:hAnsi="Times New Roman" w:cs="Times New Roman"/>
          <w:sz w:val="24"/>
          <w:szCs w:val="24"/>
        </w:rPr>
        <w:t xml:space="preserve">Niekorzystne zjawisko atmosferyczne miało miejsce: </w:t>
      </w:r>
    </w:p>
    <w:p w:rsidR="00CC1A2F" w:rsidRPr="00082B1F" w:rsidRDefault="00CC1A2F" w:rsidP="00082B1F">
      <w:pPr>
        <w:spacing w:line="284" w:lineRule="exact"/>
        <w:rPr>
          <w:rFonts w:ascii="Times New Roman" w:hAnsi="Times New Roman" w:cs="Times New Roman"/>
          <w:sz w:val="24"/>
          <w:szCs w:val="24"/>
        </w:rPr>
      </w:pPr>
      <w:r w:rsidRPr="00082B1F">
        <w:rPr>
          <w:rFonts w:ascii="Times New Roman" w:hAnsi="Times New Roman" w:cs="Times New Roman"/>
          <w:sz w:val="24"/>
          <w:szCs w:val="24"/>
        </w:rPr>
        <w:t xml:space="preserve">a) w dniu ………………………….. </w:t>
      </w:r>
    </w:p>
    <w:p w:rsidR="00CC1A2F" w:rsidRDefault="00CC1A2F" w:rsidP="00082B1F">
      <w:pPr>
        <w:spacing w:line="284" w:lineRule="exact"/>
        <w:rPr>
          <w:rFonts w:ascii="Times New Roman" w:hAnsi="Times New Roman" w:cs="Times New Roman"/>
          <w:sz w:val="24"/>
          <w:szCs w:val="24"/>
        </w:rPr>
      </w:pPr>
      <w:r w:rsidRPr="00082B1F">
        <w:rPr>
          <w:rFonts w:ascii="Times New Roman" w:hAnsi="Times New Roman" w:cs="Times New Roman"/>
          <w:sz w:val="24"/>
          <w:szCs w:val="24"/>
        </w:rPr>
        <w:t>b) w okresie od dnia …………………………. do dnia …………………………..</w:t>
      </w:r>
    </w:p>
    <w:p w:rsidR="00CC1A2F" w:rsidRDefault="00CC1A2F" w:rsidP="00082B1F">
      <w:pPr>
        <w:spacing w:line="284" w:lineRule="exact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082B1F">
      <w:pPr>
        <w:numPr>
          <w:ilvl w:val="0"/>
          <w:numId w:val="18"/>
        </w:numPr>
        <w:spacing w:line="27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tabeli należy wpisać wszystkie uprawy, jakie posiada rolnik, nie tylko dotknięte stratami spowodowanymi przez suszę</w:t>
      </w:r>
    </w:p>
    <w:p w:rsidR="00CC1A2F" w:rsidRDefault="00CC1A2F" w:rsidP="00082B1F">
      <w:pPr>
        <w:spacing w:line="272" w:lineRule="auto"/>
        <w:ind w:left="720" w:right="20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134"/>
        <w:gridCol w:w="1978"/>
        <w:gridCol w:w="1707"/>
        <w:gridCol w:w="1276"/>
        <w:gridCol w:w="1559"/>
        <w:gridCol w:w="1559"/>
      </w:tblGrid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 xml:space="preserve">Powierzchnia </w:t>
            </w:r>
          </w:p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działki w ha</w:t>
            </w: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Rodzaj uprawy</w:t>
            </w: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Powierzchnia uprawy w ha</w:t>
            </w: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Powierzchnia upraw dotknięta suszą w ha</w:t>
            </w: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 xml:space="preserve">Szacunkowy </w:t>
            </w:r>
          </w:p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% strat</w:t>
            </w: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A2F" w:rsidRPr="00944AF5">
        <w:trPr>
          <w:jc w:val="center"/>
        </w:trPr>
        <w:tc>
          <w:tcPr>
            <w:tcW w:w="431" w:type="dxa"/>
          </w:tcPr>
          <w:p w:rsidR="00CC1A2F" w:rsidRPr="00944AF5" w:rsidRDefault="00CC1A2F" w:rsidP="00944AF5">
            <w:pPr>
              <w:spacing w:line="272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944AF5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1A2F" w:rsidRPr="00944AF5" w:rsidRDefault="00CC1A2F" w:rsidP="00944AF5">
            <w:pPr>
              <w:spacing w:line="272" w:lineRule="auto"/>
              <w:ind w:right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A2F" w:rsidRPr="00CD603C" w:rsidRDefault="00CC1A2F" w:rsidP="00CD603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</w:t>
      </w:r>
      <w:r w:rsidRPr="00CD603C">
        <w:rPr>
          <w:rFonts w:ascii="Times New Roman" w:hAnsi="Times New Roman" w:cs="Times New Roman"/>
          <w:sz w:val="22"/>
          <w:szCs w:val="22"/>
        </w:rPr>
        <w:t>Jeśli zabrakło miejsca na podanie wszystkich działek proszę</w:t>
      </w:r>
      <w:r>
        <w:rPr>
          <w:rFonts w:ascii="Times New Roman" w:hAnsi="Times New Roman" w:cs="Times New Roman"/>
          <w:sz w:val="22"/>
          <w:szCs w:val="22"/>
        </w:rPr>
        <w:t xml:space="preserve"> wydrukować załącznik do wniosku</w:t>
      </w:r>
      <w:r w:rsidRPr="00CD603C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Pr="00CD603C">
        <w:rPr>
          <w:rFonts w:ascii="Times New Roman" w:hAnsi="Times New Roman" w:cs="Times New Roman"/>
          <w:sz w:val="22"/>
          <w:szCs w:val="22"/>
        </w:rPr>
        <w:t>zacowanie strat w uprawach rolnych powstałych w wyniku suszy dostępny poniżej/</w:t>
      </w:r>
    </w:p>
    <w:p w:rsidR="00CC1A2F" w:rsidRDefault="00CC1A2F" w:rsidP="00CD603C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CD603C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082B1F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powierzchnia gospodarstwa wynosi..................................ha (własność i dzierżawa)</w:t>
      </w: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082B1F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całość powierzchni ww. upraw rolnych znajduje się / nie znajduje się* na terenie jednej gminy.</w:t>
      </w: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082B1F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poza wymienionymi w pkt … użytkami rolnymi pod uprawami, posiadam również użytki rolne (UR) na terenie jednej / dwóch / trzech* gmin w następującej ilości:</w:t>
      </w:r>
    </w:p>
    <w:p w:rsidR="00CC1A2F" w:rsidRDefault="00CC1A2F" w:rsidP="001408C4">
      <w:pPr>
        <w:spacing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gmina………………. – pow. UR …………… ha</w:t>
      </w:r>
    </w:p>
    <w:p w:rsidR="00CC1A2F" w:rsidRDefault="00CC1A2F" w:rsidP="001408C4">
      <w:pPr>
        <w:spacing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gmina………………. – pow. UR …………… ha</w:t>
      </w:r>
    </w:p>
    <w:p w:rsidR="00CC1A2F" w:rsidRDefault="00CC1A2F" w:rsidP="001408C4">
      <w:pPr>
        <w:spacing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gmina………………. – pow. UR …………… ha</w:t>
      </w:r>
    </w:p>
    <w:p w:rsidR="00CC1A2F" w:rsidRDefault="00CC1A2F" w:rsidP="001408C4">
      <w:pPr>
        <w:spacing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CC1A2F" w:rsidRPr="001408C4" w:rsidRDefault="00CC1A2F" w:rsidP="00082B1F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  <w:sectPr w:rsidR="00CC1A2F" w:rsidRPr="001408C4">
          <w:pgSz w:w="11900" w:h="16840"/>
          <w:pgMar w:top="1172" w:right="1140" w:bottom="1417" w:left="1136" w:header="0" w:footer="0" w:gutter="0"/>
          <w:cols w:space="0" w:equalWidth="0">
            <w:col w:w="9624"/>
          </w:cols>
          <w:docGrid w:linePitch="360"/>
        </w:sectPr>
      </w:pPr>
      <w:r w:rsidRPr="00770A7B">
        <w:rPr>
          <w:rFonts w:ascii="Times New Roman" w:hAnsi="Times New Roman" w:cs="Times New Roman"/>
          <w:sz w:val="23"/>
          <w:szCs w:val="23"/>
        </w:rPr>
        <w:t xml:space="preserve">Czy producent rolny zawarł umowę </w:t>
      </w:r>
      <w:r w:rsidRPr="00770A7B">
        <w:rPr>
          <w:rFonts w:ascii="Times New Roman" w:hAnsi="Times New Roman" w:cs="Times New Roman"/>
          <w:sz w:val="24"/>
          <w:szCs w:val="24"/>
        </w:rPr>
        <w:t>obowiązkowego  ubezpieczenia (</w:t>
      </w:r>
      <w:r w:rsidRPr="00770A7B">
        <w:rPr>
          <w:rFonts w:ascii="Times New Roman" w:hAnsi="Times New Roman" w:cs="Times New Roman"/>
          <w:i/>
          <w:iCs/>
          <w:sz w:val="24"/>
          <w:szCs w:val="24"/>
        </w:rPr>
        <w:t>proszę  wpisać  tak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lub</w:t>
      </w:r>
      <w:r w:rsidRPr="00770A7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nie</w:t>
      </w:r>
      <w:r>
        <w:rPr>
          <w:rFonts w:ascii="Times New Roman" w:hAnsi="Times New Roman" w:cs="Times New Roman"/>
          <w:sz w:val="23"/>
          <w:szCs w:val="23"/>
        </w:rPr>
        <w:t xml:space="preserve">)............................ lub dobrowolnego </w:t>
      </w:r>
      <w:r>
        <w:rPr>
          <w:rFonts w:ascii="Times New Roman" w:hAnsi="Times New Roman" w:cs="Times New Roman"/>
          <w:sz w:val="24"/>
          <w:szCs w:val="24"/>
        </w:rPr>
        <w:t xml:space="preserve">ubezpieczenia ( </w:t>
      </w:r>
      <w:r>
        <w:rPr>
          <w:rFonts w:ascii="Times New Roman" w:hAnsi="Times New Roman" w:cs="Times New Roman"/>
          <w:i/>
          <w:iCs/>
          <w:sz w:val="24"/>
          <w:szCs w:val="24"/>
        </w:rPr>
        <w:t>proszę wpisać tak lub nie</w:t>
      </w:r>
      <w:r>
        <w:rPr>
          <w:rFonts w:ascii="Times New Roman" w:hAnsi="Times New Roman" w:cs="Times New Roman"/>
          <w:sz w:val="24"/>
          <w:szCs w:val="24"/>
        </w:rPr>
        <w:t>) ........................</w:t>
      </w:r>
    </w:p>
    <w:p w:rsidR="00CC1A2F" w:rsidRDefault="00CC1A2F" w:rsidP="001408C4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CC1A2F">
          <w:type w:val="continuous"/>
          <w:pgSz w:w="11900" w:h="16840"/>
          <w:pgMar w:top="1172" w:right="1140" w:bottom="1417" w:left="1136" w:header="0" w:footer="0" w:gutter="0"/>
          <w:cols w:num="2" w:space="0" w:equalWidth="0">
            <w:col w:w="3864" w:space="100"/>
            <w:col w:w="5660"/>
          </w:cols>
          <w:docGrid w:linePitch="360"/>
        </w:sectPr>
      </w:pPr>
    </w:p>
    <w:p w:rsidR="00CC1A2F" w:rsidRDefault="00CC1A2F" w:rsidP="0087501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tak to, w jakim zakresie:</w:t>
      </w: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uprawy..........................................................................................................................................</w:t>
      </w: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zwierzęta.......................................................................................................................................</w:t>
      </w: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budynki.................................................................................................................................................</w:t>
      </w:r>
    </w:p>
    <w:p w:rsidR="00CC1A2F" w:rsidRDefault="00CC1A2F">
      <w:pPr>
        <w:spacing w:line="12" w:lineRule="exact"/>
        <w:rPr>
          <w:rFonts w:ascii="Times New Roman" w:hAnsi="Times New Roman" w:cs="Times New Roman"/>
        </w:rPr>
      </w:pPr>
    </w:p>
    <w:p w:rsidR="00CC1A2F" w:rsidRDefault="00CC1A2F">
      <w:pPr>
        <w:spacing w:line="240" w:lineRule="atLeast"/>
        <w:ind w:left="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maszyny................................................................................................................................................</w:t>
      </w:r>
    </w:p>
    <w:p w:rsidR="00CC1A2F" w:rsidRDefault="00CC1A2F">
      <w:pPr>
        <w:spacing w:line="283" w:lineRule="exact"/>
        <w:rPr>
          <w:rFonts w:ascii="Times New Roman" w:hAnsi="Times New Roman" w:cs="Times New Roman"/>
        </w:rPr>
      </w:pPr>
    </w:p>
    <w:p w:rsidR="00CC1A2F" w:rsidRDefault="00CC1A2F" w:rsidP="00954D0C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rolnik zamierza ubiegać się o kredyt suszowy (</w:t>
      </w:r>
      <w:r>
        <w:rPr>
          <w:rFonts w:ascii="Times New Roman" w:hAnsi="Times New Roman" w:cs="Times New Roman"/>
          <w:i/>
          <w:iCs/>
          <w:sz w:val="24"/>
          <w:szCs w:val="24"/>
        </w:rPr>
        <w:t>proszę wpisać tak lub nie</w:t>
      </w:r>
      <w:r>
        <w:rPr>
          <w:rFonts w:ascii="Times New Roman" w:hAnsi="Times New Roman" w:cs="Times New Roman"/>
          <w:sz w:val="24"/>
          <w:szCs w:val="24"/>
        </w:rPr>
        <w:t>)..................................</w:t>
      </w:r>
    </w:p>
    <w:p w:rsidR="00CC1A2F" w:rsidRDefault="00CC1A2F">
      <w:pPr>
        <w:spacing w:line="4" w:lineRule="exact"/>
        <w:rPr>
          <w:rFonts w:ascii="Times New Roman" w:hAnsi="Times New Roman" w:cs="Times New Roman"/>
        </w:rPr>
      </w:pPr>
    </w:p>
    <w:p w:rsidR="00CC1A2F" w:rsidRDefault="00CC1A2F">
      <w:pPr>
        <w:spacing w:line="240" w:lineRule="atLeast"/>
        <w:ind w:left="64"/>
        <w:rPr>
          <w:rFonts w:ascii="Times New Roman" w:hAnsi="Times New Roman" w:cs="Times New Roman"/>
          <w:sz w:val="24"/>
          <w:szCs w:val="24"/>
        </w:rPr>
      </w:pPr>
    </w:p>
    <w:p w:rsidR="00CC1A2F" w:rsidRDefault="00CC1A2F" w:rsidP="00954D0C">
      <w:pPr>
        <w:numPr>
          <w:ilvl w:val="0"/>
          <w:numId w:val="18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rolnik prowadzi produkcję zwierzęcą ( </w:t>
      </w:r>
      <w:r>
        <w:rPr>
          <w:rFonts w:ascii="Times New Roman" w:hAnsi="Times New Roman" w:cs="Times New Roman"/>
          <w:i/>
          <w:iCs/>
          <w:sz w:val="24"/>
          <w:szCs w:val="24"/>
        </w:rPr>
        <w:t>proszę wpisać tak lub nie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</w:t>
      </w:r>
    </w:p>
    <w:p w:rsidR="00CC1A2F" w:rsidRDefault="00CC1A2F">
      <w:pPr>
        <w:spacing w:line="356" w:lineRule="exact"/>
        <w:rPr>
          <w:rFonts w:ascii="Times New Roman" w:hAnsi="Times New Roman" w:cs="Times New Roman"/>
        </w:rPr>
      </w:pPr>
    </w:p>
    <w:p w:rsidR="00CC1A2F" w:rsidRDefault="00CC1A2F">
      <w:pPr>
        <w:spacing w:line="240" w:lineRule="atLeast"/>
        <w:ind w:left="4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C1A2F" w:rsidRDefault="00CC1A2F" w:rsidP="00D9077F">
      <w:pPr>
        <w:spacing w:line="240" w:lineRule="atLeast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rolnika</w:t>
      </w:r>
    </w:p>
    <w:p w:rsidR="00CC1A2F" w:rsidRPr="00954D0C" w:rsidRDefault="00CC1A2F" w:rsidP="00D9077F">
      <w:pPr>
        <w:spacing w:line="240" w:lineRule="atLeast"/>
        <w:rPr>
          <w:rFonts w:ascii="Times New Roman" w:hAnsi="Times New Roman" w:cs="Times New Roman"/>
        </w:rPr>
        <w:sectPr w:rsidR="00CC1A2F" w:rsidRPr="00954D0C">
          <w:type w:val="continuous"/>
          <w:pgSz w:w="11900" w:h="16840"/>
          <w:pgMar w:top="1172" w:right="1140" w:bottom="1417" w:left="1136" w:header="0" w:footer="0" w:gutter="0"/>
          <w:cols w:space="0" w:equalWidth="0">
            <w:col w:w="9624"/>
          </w:cols>
          <w:docGrid w:linePitch="360"/>
        </w:sectPr>
      </w:pPr>
      <w:r>
        <w:rPr>
          <w:rFonts w:ascii="Times New Roman" w:hAnsi="Times New Roman" w:cs="Times New Roman"/>
        </w:rPr>
        <w:t>* niepotrzebne skreśl</w:t>
      </w:r>
    </w:p>
    <w:p w:rsidR="00CC1A2F" w:rsidRDefault="00CC1A2F" w:rsidP="00004B55">
      <w:pPr>
        <w:pStyle w:val="BodyText"/>
        <w:tabs>
          <w:tab w:val="num" w:pos="720"/>
        </w:tabs>
        <w:spacing w:line="360" w:lineRule="auto"/>
      </w:pPr>
      <w:bookmarkStart w:id="0" w:name="page3"/>
      <w:bookmarkEnd w:id="0"/>
    </w:p>
    <w:sectPr w:rsidR="00CC1A2F" w:rsidSect="009C6EFF">
      <w:pgSz w:w="11900" w:h="16840"/>
      <w:pgMar w:top="709" w:right="1120" w:bottom="1417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2F" w:rsidRDefault="00CC1A2F" w:rsidP="006E33F5">
      <w:r>
        <w:separator/>
      </w:r>
    </w:p>
  </w:endnote>
  <w:endnote w:type="continuationSeparator" w:id="0">
    <w:p w:rsidR="00CC1A2F" w:rsidRDefault="00CC1A2F" w:rsidP="006E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2F" w:rsidRDefault="00CC1A2F" w:rsidP="006E33F5">
      <w:r>
        <w:separator/>
      </w:r>
    </w:p>
  </w:footnote>
  <w:footnote w:type="continuationSeparator" w:id="0">
    <w:p w:rsidR="00CC1A2F" w:rsidRDefault="00CC1A2F" w:rsidP="006E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346C8CDE">
      <w:start w:val="1"/>
      <w:numFmt w:val="bullet"/>
      <w:lvlText w:val="/"/>
      <w:lvlJc w:val="left"/>
    </w:lvl>
    <w:lvl w:ilvl="1" w:tplc="B83675A4">
      <w:start w:val="1"/>
      <w:numFmt w:val="bullet"/>
      <w:lvlText w:val=""/>
      <w:lvlJc w:val="left"/>
    </w:lvl>
    <w:lvl w:ilvl="2" w:tplc="AC5CE3BA">
      <w:start w:val="1"/>
      <w:numFmt w:val="bullet"/>
      <w:lvlText w:val=""/>
      <w:lvlJc w:val="left"/>
    </w:lvl>
    <w:lvl w:ilvl="3" w:tplc="E4D6631C">
      <w:start w:val="1"/>
      <w:numFmt w:val="bullet"/>
      <w:lvlText w:val=""/>
      <w:lvlJc w:val="left"/>
    </w:lvl>
    <w:lvl w:ilvl="4" w:tplc="A4886706">
      <w:start w:val="1"/>
      <w:numFmt w:val="bullet"/>
      <w:lvlText w:val=""/>
      <w:lvlJc w:val="left"/>
    </w:lvl>
    <w:lvl w:ilvl="5" w:tplc="D9C876CC">
      <w:start w:val="1"/>
      <w:numFmt w:val="bullet"/>
      <w:lvlText w:val=""/>
      <w:lvlJc w:val="left"/>
    </w:lvl>
    <w:lvl w:ilvl="6" w:tplc="F406433A">
      <w:start w:val="1"/>
      <w:numFmt w:val="bullet"/>
      <w:lvlText w:val=""/>
      <w:lvlJc w:val="left"/>
    </w:lvl>
    <w:lvl w:ilvl="7" w:tplc="7800F6C2">
      <w:start w:val="1"/>
      <w:numFmt w:val="bullet"/>
      <w:lvlText w:val=""/>
      <w:lvlJc w:val="left"/>
    </w:lvl>
    <w:lvl w:ilvl="8" w:tplc="1084E328">
      <w:start w:val="1"/>
      <w:numFmt w:val="bullet"/>
      <w:lvlText w:val=""/>
      <w:lvlJc w:val="left"/>
    </w:lvl>
  </w:abstractNum>
  <w:abstractNum w:abstractNumId="1">
    <w:nsid w:val="039F1C27"/>
    <w:multiLevelType w:val="multilevel"/>
    <w:tmpl w:val="6128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DF2"/>
    <w:multiLevelType w:val="multilevel"/>
    <w:tmpl w:val="9DEE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027CF"/>
    <w:multiLevelType w:val="multilevel"/>
    <w:tmpl w:val="E3AE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016C"/>
    <w:multiLevelType w:val="hybridMultilevel"/>
    <w:tmpl w:val="F59867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9910C00"/>
    <w:multiLevelType w:val="multilevel"/>
    <w:tmpl w:val="1E44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75EF6"/>
    <w:multiLevelType w:val="hybridMultilevel"/>
    <w:tmpl w:val="D0A6193E"/>
    <w:lvl w:ilvl="0" w:tplc="98743B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64587B"/>
    <w:multiLevelType w:val="multilevel"/>
    <w:tmpl w:val="4C04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C3181"/>
    <w:multiLevelType w:val="multilevel"/>
    <w:tmpl w:val="B7B0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038CA"/>
    <w:multiLevelType w:val="hybridMultilevel"/>
    <w:tmpl w:val="82567F6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504E7"/>
    <w:multiLevelType w:val="hybridMultilevel"/>
    <w:tmpl w:val="F0B6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24037"/>
    <w:multiLevelType w:val="hybridMultilevel"/>
    <w:tmpl w:val="A58EA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9106A"/>
    <w:multiLevelType w:val="multilevel"/>
    <w:tmpl w:val="C5F2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6065E"/>
    <w:multiLevelType w:val="hybridMultilevel"/>
    <w:tmpl w:val="C5722138"/>
    <w:lvl w:ilvl="0" w:tplc="338A80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E8C"/>
    <w:multiLevelType w:val="hybridMultilevel"/>
    <w:tmpl w:val="4974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174AE"/>
    <w:multiLevelType w:val="multilevel"/>
    <w:tmpl w:val="F17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B3E97"/>
    <w:multiLevelType w:val="multilevel"/>
    <w:tmpl w:val="DB6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7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848"/>
    <w:rsid w:val="00004B55"/>
    <w:rsid w:val="00015585"/>
    <w:rsid w:val="00082B1F"/>
    <w:rsid w:val="001408C4"/>
    <w:rsid w:val="001807DF"/>
    <w:rsid w:val="001D18D3"/>
    <w:rsid w:val="001D6179"/>
    <w:rsid w:val="00211C66"/>
    <w:rsid w:val="00256977"/>
    <w:rsid w:val="002F74F6"/>
    <w:rsid w:val="003955D3"/>
    <w:rsid w:val="00425848"/>
    <w:rsid w:val="004A7CFD"/>
    <w:rsid w:val="0052301B"/>
    <w:rsid w:val="00596AD3"/>
    <w:rsid w:val="005F1C4A"/>
    <w:rsid w:val="005F6B1C"/>
    <w:rsid w:val="006903A3"/>
    <w:rsid w:val="006B1EEB"/>
    <w:rsid w:val="006B2830"/>
    <w:rsid w:val="006C6308"/>
    <w:rsid w:val="006E33F5"/>
    <w:rsid w:val="00770A7B"/>
    <w:rsid w:val="007B4EE4"/>
    <w:rsid w:val="00812960"/>
    <w:rsid w:val="00875018"/>
    <w:rsid w:val="00944AF5"/>
    <w:rsid w:val="00954D0C"/>
    <w:rsid w:val="00983BF8"/>
    <w:rsid w:val="00994287"/>
    <w:rsid w:val="009A7803"/>
    <w:rsid w:val="009C6EFF"/>
    <w:rsid w:val="00A37285"/>
    <w:rsid w:val="00A531E0"/>
    <w:rsid w:val="00A85EB8"/>
    <w:rsid w:val="00B81B8E"/>
    <w:rsid w:val="00CC1A2F"/>
    <w:rsid w:val="00CD603C"/>
    <w:rsid w:val="00D5728C"/>
    <w:rsid w:val="00D647FC"/>
    <w:rsid w:val="00D771E3"/>
    <w:rsid w:val="00D9077F"/>
    <w:rsid w:val="00DA6696"/>
    <w:rsid w:val="00DD536D"/>
    <w:rsid w:val="00E74825"/>
    <w:rsid w:val="00EC5A39"/>
    <w:rsid w:val="00ED0638"/>
    <w:rsid w:val="00EE3679"/>
    <w:rsid w:val="00F0777E"/>
    <w:rsid w:val="00F72FC9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96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771E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771E3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77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4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B4E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B4EE4"/>
    <w:rPr>
      <w:b/>
      <w:bCs/>
    </w:rPr>
  </w:style>
  <w:style w:type="paragraph" w:customStyle="1" w:styleId="Default">
    <w:name w:val="Default"/>
    <w:uiPriority w:val="99"/>
    <w:rsid w:val="004A7C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2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2960"/>
  </w:style>
  <w:style w:type="paragraph" w:styleId="Header">
    <w:name w:val="header"/>
    <w:basedOn w:val="Normal"/>
    <w:link w:val="HeaderChar"/>
    <w:uiPriority w:val="99"/>
    <w:rsid w:val="006E3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F5"/>
  </w:style>
  <w:style w:type="paragraph" w:styleId="Footer">
    <w:name w:val="footer"/>
    <w:basedOn w:val="Normal"/>
    <w:link w:val="FooterChar"/>
    <w:uiPriority w:val="99"/>
    <w:rsid w:val="006E3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F5"/>
  </w:style>
  <w:style w:type="table" w:styleId="TableGrid">
    <w:name w:val="Table Grid"/>
    <w:basedOn w:val="TableNormal"/>
    <w:uiPriority w:val="99"/>
    <w:rsid w:val="006E33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526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Budownictwo</cp:lastModifiedBy>
  <cp:revision>5</cp:revision>
  <cp:lastPrinted>2018-07-09T07:42:00Z</cp:lastPrinted>
  <dcterms:created xsi:type="dcterms:W3CDTF">2018-06-27T09:13:00Z</dcterms:created>
  <dcterms:modified xsi:type="dcterms:W3CDTF">2018-07-16T09:33:00Z</dcterms:modified>
</cp:coreProperties>
</file>